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3B" w:rsidRDefault="00CE5B3B" w:rsidP="00483777">
      <w:pPr>
        <w:jc w:val="center"/>
        <w:rPr>
          <w:b/>
          <w:sz w:val="28"/>
          <w:szCs w:val="28"/>
        </w:rPr>
      </w:pPr>
    </w:p>
    <w:p w:rsidR="00CE5B3B" w:rsidRDefault="00CE5B3B" w:rsidP="00483777">
      <w:pPr>
        <w:jc w:val="center"/>
        <w:rPr>
          <w:b/>
          <w:sz w:val="28"/>
          <w:szCs w:val="28"/>
        </w:rPr>
      </w:pPr>
    </w:p>
    <w:p w:rsidR="00483777" w:rsidRPr="00CE5B3B" w:rsidRDefault="00483777" w:rsidP="00483777">
      <w:pPr>
        <w:jc w:val="center"/>
        <w:rPr>
          <w:sz w:val="28"/>
          <w:szCs w:val="28"/>
        </w:rPr>
      </w:pPr>
      <w:r w:rsidRPr="00CE5B3B">
        <w:rPr>
          <w:sz w:val="28"/>
          <w:szCs w:val="28"/>
        </w:rPr>
        <w:t>MODELO DE AUTORIZACIÓN DE REPRESENTACIÓN</w:t>
      </w:r>
    </w:p>
    <w:p w:rsidR="00483777" w:rsidRPr="00CE5B3B" w:rsidRDefault="00483777" w:rsidP="00483777">
      <w:pPr>
        <w:jc w:val="center"/>
        <w:rPr>
          <w:b/>
          <w:sz w:val="20"/>
          <w:szCs w:val="20"/>
        </w:rPr>
      </w:pPr>
      <w:r w:rsidRPr="00CE5B3B">
        <w:rPr>
          <w:b/>
          <w:sz w:val="20"/>
          <w:szCs w:val="20"/>
        </w:rPr>
        <w:t>Cuando el beneficiario es mayor de 18 años y presenta la solicitud un representante en su nombre</w:t>
      </w:r>
      <w:r w:rsidR="000504E2" w:rsidRPr="00CE5B3B">
        <w:rPr>
          <w:b/>
          <w:sz w:val="20"/>
          <w:szCs w:val="20"/>
        </w:rPr>
        <w:t>.</w:t>
      </w:r>
    </w:p>
    <w:p w:rsidR="00483777" w:rsidRPr="00801135" w:rsidRDefault="00483777" w:rsidP="00483777">
      <w:pPr>
        <w:jc w:val="center"/>
        <w:rPr>
          <w:b/>
          <w:sz w:val="28"/>
          <w:szCs w:val="28"/>
        </w:rPr>
      </w:pPr>
    </w:p>
    <w:p w:rsidR="00483777" w:rsidRPr="00CE5B3B" w:rsidRDefault="00483777" w:rsidP="00483777">
      <w:pPr>
        <w:spacing w:line="360" w:lineRule="auto"/>
        <w:jc w:val="both"/>
        <w:rPr>
          <w:rFonts w:cstheme="minorHAnsi"/>
        </w:rPr>
      </w:pPr>
      <w:r w:rsidRPr="00CE5B3B">
        <w:rPr>
          <w:rFonts w:cstheme="minorHAnsi"/>
        </w:rPr>
        <w:t xml:space="preserve">Yo Don/Doña: _________________________________________________________ con NIF/NIE: ________________ y teléfono: </w:t>
      </w:r>
      <w:r w:rsidR="000504E2" w:rsidRPr="00CE5B3B">
        <w:rPr>
          <w:rFonts w:cstheme="minorHAnsi"/>
        </w:rPr>
        <w:t>____________________________</w:t>
      </w:r>
      <w:r w:rsidRPr="00CE5B3B">
        <w:rPr>
          <w:rFonts w:cstheme="minorHAnsi"/>
        </w:rPr>
        <w:t xml:space="preserve">como solicitante / beneficiario de la Ayuda, </w:t>
      </w:r>
    </w:p>
    <w:p w:rsidR="00483777" w:rsidRPr="00CE5B3B" w:rsidRDefault="00483777" w:rsidP="00483777">
      <w:pPr>
        <w:spacing w:line="360" w:lineRule="auto"/>
        <w:jc w:val="both"/>
        <w:rPr>
          <w:rFonts w:cstheme="minorHAnsi"/>
          <w:b/>
        </w:rPr>
      </w:pPr>
      <w:r w:rsidRPr="00CE5B3B">
        <w:rPr>
          <w:rFonts w:cstheme="minorHAnsi"/>
          <w:b/>
        </w:rPr>
        <w:t>AUTORIZO A:</w:t>
      </w:r>
    </w:p>
    <w:p w:rsidR="00483777" w:rsidRPr="00CE5B3B" w:rsidRDefault="00483777" w:rsidP="00483777">
      <w:pPr>
        <w:spacing w:line="360" w:lineRule="auto"/>
        <w:jc w:val="both"/>
        <w:rPr>
          <w:rFonts w:cstheme="minorHAnsi"/>
        </w:rPr>
      </w:pPr>
      <w:r w:rsidRPr="00CE5B3B">
        <w:rPr>
          <w:rFonts w:cstheme="minorHAnsi"/>
        </w:rPr>
        <w:t>Don/Doña: _______________________________________________________</w:t>
      </w:r>
      <w:r w:rsidR="000504E2" w:rsidRPr="00CE5B3B">
        <w:rPr>
          <w:rFonts w:cstheme="minorHAnsi"/>
        </w:rPr>
        <w:softHyphen/>
      </w:r>
      <w:r w:rsidR="000504E2" w:rsidRPr="00CE5B3B">
        <w:rPr>
          <w:rFonts w:cstheme="minorHAnsi"/>
        </w:rPr>
        <w:softHyphen/>
      </w:r>
      <w:r w:rsidR="000504E2" w:rsidRPr="00CE5B3B">
        <w:rPr>
          <w:rFonts w:cstheme="minorHAnsi"/>
        </w:rPr>
        <w:softHyphen/>
      </w:r>
      <w:r w:rsidR="000504E2" w:rsidRPr="00CE5B3B">
        <w:rPr>
          <w:rFonts w:cstheme="minorHAnsi"/>
        </w:rPr>
        <w:softHyphen/>
      </w:r>
      <w:r w:rsidR="000504E2" w:rsidRPr="00CE5B3B">
        <w:rPr>
          <w:rFonts w:cstheme="minorHAnsi"/>
        </w:rPr>
        <w:softHyphen/>
      </w:r>
      <w:r w:rsidR="000504E2" w:rsidRPr="00CE5B3B">
        <w:rPr>
          <w:rFonts w:cstheme="minorHAnsi"/>
        </w:rPr>
        <w:softHyphen/>
      </w:r>
      <w:r w:rsidR="000504E2" w:rsidRPr="00CE5B3B">
        <w:rPr>
          <w:rFonts w:cstheme="minorHAnsi"/>
        </w:rPr>
        <w:softHyphen/>
      </w:r>
      <w:r w:rsidR="000504E2" w:rsidRPr="00CE5B3B">
        <w:rPr>
          <w:rFonts w:cstheme="minorHAnsi"/>
        </w:rPr>
        <w:softHyphen/>
      </w:r>
      <w:r w:rsidR="000504E2" w:rsidRPr="00CE5B3B">
        <w:rPr>
          <w:rFonts w:cstheme="minorHAnsi"/>
        </w:rPr>
        <w:softHyphen/>
      </w:r>
      <w:r w:rsidR="000504E2" w:rsidRPr="00CE5B3B">
        <w:rPr>
          <w:rFonts w:cstheme="minorHAnsi"/>
        </w:rPr>
        <w:softHyphen/>
      </w:r>
      <w:r w:rsidR="000504E2" w:rsidRPr="00CE5B3B">
        <w:rPr>
          <w:rFonts w:cstheme="minorHAnsi"/>
        </w:rPr>
        <w:softHyphen/>
      </w:r>
      <w:r w:rsidR="000504E2" w:rsidRPr="00CE5B3B">
        <w:rPr>
          <w:rFonts w:cstheme="minorHAnsi"/>
        </w:rPr>
        <w:softHyphen/>
      </w:r>
      <w:r w:rsidR="000504E2" w:rsidRPr="00CE5B3B">
        <w:rPr>
          <w:rFonts w:cstheme="minorHAnsi"/>
        </w:rPr>
        <w:softHyphen/>
      </w:r>
      <w:r w:rsidR="000504E2" w:rsidRPr="00CE5B3B">
        <w:rPr>
          <w:rFonts w:cstheme="minorHAnsi"/>
        </w:rPr>
        <w:softHyphen/>
      </w:r>
      <w:r w:rsidR="000504E2" w:rsidRPr="00CE5B3B">
        <w:rPr>
          <w:rFonts w:cstheme="minorHAnsi"/>
        </w:rPr>
        <w:softHyphen/>
      </w:r>
      <w:r w:rsidRPr="00CE5B3B">
        <w:rPr>
          <w:rFonts w:cstheme="minorHAnsi"/>
        </w:rPr>
        <w:t xml:space="preserve"> con DNI/NIE: ________________</w:t>
      </w:r>
      <w:r w:rsidR="000504E2" w:rsidRPr="00CE5B3B">
        <w:rPr>
          <w:rFonts w:cstheme="minorHAnsi"/>
        </w:rPr>
        <w:t xml:space="preserve"> y teléfono: ____________________________</w:t>
      </w:r>
      <w:r w:rsidRPr="00CE5B3B">
        <w:rPr>
          <w:rFonts w:cstheme="minorHAnsi"/>
        </w:rPr>
        <w:t xml:space="preserve"> a:</w:t>
      </w:r>
    </w:p>
    <w:p w:rsidR="00483777" w:rsidRPr="00CE5B3B" w:rsidRDefault="00CE5B3B" w:rsidP="00CE5B3B">
      <w:pPr>
        <w:spacing w:line="360" w:lineRule="auto"/>
        <w:jc w:val="both"/>
        <w:rPr>
          <w:rFonts w:cstheme="minorHAnsi"/>
        </w:rPr>
      </w:pPr>
      <w:r w:rsidRPr="00CE5B3B">
        <w:rPr>
          <w:rFonts w:cstheme="minorHAnsi"/>
        </w:rPr>
        <w:t>A p</w:t>
      </w:r>
      <w:r w:rsidR="00483777" w:rsidRPr="00CE5B3B">
        <w:rPr>
          <w:rFonts w:cstheme="minorHAnsi"/>
        </w:rPr>
        <w:t xml:space="preserve">resentar en mi nombre la solicitud de </w:t>
      </w:r>
      <w:r w:rsidR="000504E2" w:rsidRPr="00CE5B3B">
        <w:rPr>
          <w:rFonts w:cstheme="minorHAnsi"/>
        </w:rPr>
        <w:t>Ayudas destinadas a jóvenes para la realización de actividades juveniles (código 4186)</w:t>
      </w:r>
      <w:r w:rsidR="00483777" w:rsidRPr="00CE5B3B">
        <w:rPr>
          <w:rFonts w:cstheme="minorHAnsi"/>
        </w:rPr>
        <w:t xml:space="preserve"> </w:t>
      </w:r>
      <w:r w:rsidRPr="00CE5B3B">
        <w:rPr>
          <w:rFonts w:cstheme="minorHAnsi"/>
        </w:rPr>
        <w:t xml:space="preserve">así como, </w:t>
      </w:r>
      <w:r w:rsidR="00483777" w:rsidRPr="00CE5B3B">
        <w:rPr>
          <w:rFonts w:cstheme="minorHAnsi"/>
        </w:rPr>
        <w:t>cualquier otra documentación rel</w:t>
      </w:r>
      <w:r w:rsidRPr="00CE5B3B">
        <w:rPr>
          <w:rFonts w:cstheme="minorHAnsi"/>
        </w:rPr>
        <w:t>acionada con este procedimiento.</w:t>
      </w:r>
    </w:p>
    <w:p w:rsidR="00CE5B3B" w:rsidRPr="00CE5B3B" w:rsidRDefault="00CE5B3B" w:rsidP="00CE5B3B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:rsidR="00483777" w:rsidRPr="00CE5B3B" w:rsidRDefault="00483777" w:rsidP="00483777">
      <w:pPr>
        <w:spacing w:line="360" w:lineRule="auto"/>
        <w:rPr>
          <w:rFonts w:cstheme="minorHAnsi"/>
        </w:rPr>
      </w:pPr>
      <w:r w:rsidRPr="00CE5B3B">
        <w:rPr>
          <w:rFonts w:cstheme="minorHAnsi"/>
        </w:rPr>
        <w:t xml:space="preserve">Y para que conste y surta efecto, </w:t>
      </w:r>
    </w:p>
    <w:p w:rsidR="00483777" w:rsidRPr="00CE5B3B" w:rsidRDefault="00851E99" w:rsidP="00483777">
      <w:pPr>
        <w:spacing w:line="360" w:lineRule="auto"/>
        <w:rPr>
          <w:rFonts w:cstheme="minorHAnsi"/>
        </w:rPr>
      </w:pPr>
      <w:r w:rsidRPr="00CE5B3B">
        <w:rPr>
          <w:rFonts w:cstheme="minorHAnsi"/>
        </w:rPr>
        <w:t>Fecha:</w:t>
      </w:r>
    </w:p>
    <w:p w:rsidR="00851E99" w:rsidRPr="00CE5B3B" w:rsidRDefault="00851E99" w:rsidP="00483777">
      <w:pPr>
        <w:spacing w:line="360" w:lineRule="auto"/>
        <w:rPr>
          <w:rFonts w:cstheme="minorHAnsi"/>
        </w:rPr>
      </w:pPr>
    </w:p>
    <w:p w:rsidR="00483777" w:rsidRPr="00CE5B3B" w:rsidRDefault="00483777" w:rsidP="00483777">
      <w:pPr>
        <w:spacing w:line="360" w:lineRule="auto"/>
        <w:rPr>
          <w:rFonts w:cstheme="minorHAnsi"/>
        </w:rPr>
      </w:pPr>
    </w:p>
    <w:p w:rsidR="00483777" w:rsidRPr="00CE5B3B" w:rsidRDefault="00483777" w:rsidP="00483777">
      <w:pPr>
        <w:spacing w:line="360" w:lineRule="auto"/>
        <w:rPr>
          <w:rFonts w:cstheme="minorHAnsi"/>
        </w:rPr>
      </w:pPr>
      <w:r w:rsidRPr="00CE5B3B">
        <w:rPr>
          <w:rFonts w:cstheme="minorHAnsi"/>
        </w:rPr>
        <w:t>Fdo. _____________________________</w:t>
      </w:r>
      <w:r w:rsidRPr="00CE5B3B">
        <w:rPr>
          <w:rFonts w:cstheme="minorHAnsi"/>
        </w:rPr>
        <w:tab/>
        <w:t>Fdo. _____________________________</w:t>
      </w:r>
    </w:p>
    <w:p w:rsidR="00483777" w:rsidRPr="00CE5B3B" w:rsidRDefault="00483777" w:rsidP="00483777">
      <w:pPr>
        <w:spacing w:line="360" w:lineRule="auto"/>
        <w:rPr>
          <w:rFonts w:cstheme="minorHAnsi"/>
        </w:rPr>
      </w:pPr>
      <w:r w:rsidRPr="00CE5B3B">
        <w:rPr>
          <w:rFonts w:cstheme="minorHAnsi"/>
        </w:rPr>
        <w:tab/>
      </w:r>
      <w:r w:rsidRPr="00CE5B3B">
        <w:rPr>
          <w:rFonts w:cstheme="minorHAnsi"/>
        </w:rPr>
        <w:tab/>
        <w:t>Autorizante</w:t>
      </w:r>
      <w:r w:rsidRPr="00CE5B3B">
        <w:rPr>
          <w:rFonts w:cstheme="minorHAnsi"/>
        </w:rPr>
        <w:tab/>
      </w:r>
      <w:r w:rsidRPr="00CE5B3B">
        <w:rPr>
          <w:rFonts w:cstheme="minorHAnsi"/>
        </w:rPr>
        <w:tab/>
      </w:r>
      <w:r w:rsidRPr="00CE5B3B">
        <w:rPr>
          <w:rFonts w:cstheme="minorHAnsi"/>
        </w:rPr>
        <w:tab/>
      </w:r>
      <w:r w:rsidRPr="00CE5B3B">
        <w:rPr>
          <w:rFonts w:cstheme="minorHAnsi"/>
        </w:rPr>
        <w:tab/>
      </w:r>
      <w:r w:rsidRPr="00CE5B3B">
        <w:rPr>
          <w:rFonts w:cstheme="minorHAnsi"/>
        </w:rPr>
        <w:tab/>
        <w:t>Autorizado</w:t>
      </w:r>
      <w:bookmarkStart w:id="0" w:name="_GoBack"/>
      <w:bookmarkEnd w:id="0"/>
    </w:p>
    <w:sectPr w:rsidR="00483777" w:rsidRPr="00CE5B3B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94" w:rsidRDefault="00A40894" w:rsidP="0033118A">
      <w:pPr>
        <w:spacing w:after="0" w:line="240" w:lineRule="auto"/>
      </w:pPr>
      <w:r>
        <w:separator/>
      </w:r>
    </w:p>
  </w:endnote>
  <w:endnote w:type="continuationSeparator" w:id="0">
    <w:p w:rsidR="00A40894" w:rsidRDefault="00A40894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94" w:rsidRDefault="00A40894" w:rsidP="0033118A">
      <w:pPr>
        <w:spacing w:after="0" w:line="240" w:lineRule="auto"/>
      </w:pPr>
      <w:r>
        <w:separator/>
      </w:r>
    </w:p>
  </w:footnote>
  <w:footnote w:type="continuationSeparator" w:id="0">
    <w:p w:rsidR="00A40894" w:rsidRDefault="00A40894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D2F18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5352"/>
    <w:multiLevelType w:val="hybridMultilevel"/>
    <w:tmpl w:val="2A7402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94"/>
    <w:rsid w:val="00043613"/>
    <w:rsid w:val="00047D79"/>
    <w:rsid w:val="000504E2"/>
    <w:rsid w:val="000A6CBE"/>
    <w:rsid w:val="000B4103"/>
    <w:rsid w:val="000C5856"/>
    <w:rsid w:val="000E32DD"/>
    <w:rsid w:val="00107A1B"/>
    <w:rsid w:val="00117FEB"/>
    <w:rsid w:val="0013104E"/>
    <w:rsid w:val="001353E8"/>
    <w:rsid w:val="0019746C"/>
    <w:rsid w:val="001F6198"/>
    <w:rsid w:val="0020548E"/>
    <w:rsid w:val="00235B81"/>
    <w:rsid w:val="00244494"/>
    <w:rsid w:val="00281121"/>
    <w:rsid w:val="002B4834"/>
    <w:rsid w:val="002C71E3"/>
    <w:rsid w:val="002E4A16"/>
    <w:rsid w:val="0033118A"/>
    <w:rsid w:val="003C26F0"/>
    <w:rsid w:val="003D2F18"/>
    <w:rsid w:val="004050E3"/>
    <w:rsid w:val="00483777"/>
    <w:rsid w:val="004A1E54"/>
    <w:rsid w:val="004E7DEE"/>
    <w:rsid w:val="005271AF"/>
    <w:rsid w:val="00546BB5"/>
    <w:rsid w:val="00552C4A"/>
    <w:rsid w:val="00573230"/>
    <w:rsid w:val="005C5F8A"/>
    <w:rsid w:val="005E5591"/>
    <w:rsid w:val="006323E2"/>
    <w:rsid w:val="00645E1C"/>
    <w:rsid w:val="00681F44"/>
    <w:rsid w:val="006E3224"/>
    <w:rsid w:val="006E7B2E"/>
    <w:rsid w:val="00725594"/>
    <w:rsid w:val="007454F6"/>
    <w:rsid w:val="00752411"/>
    <w:rsid w:val="007E5B82"/>
    <w:rsid w:val="00805E6D"/>
    <w:rsid w:val="00851E99"/>
    <w:rsid w:val="008B55BB"/>
    <w:rsid w:val="008E3810"/>
    <w:rsid w:val="00925FD2"/>
    <w:rsid w:val="00944ED6"/>
    <w:rsid w:val="00A01ACF"/>
    <w:rsid w:val="00A40894"/>
    <w:rsid w:val="00A441B7"/>
    <w:rsid w:val="00A617F2"/>
    <w:rsid w:val="00A84E30"/>
    <w:rsid w:val="00B24A72"/>
    <w:rsid w:val="00B52BDD"/>
    <w:rsid w:val="00B81523"/>
    <w:rsid w:val="00BB1CF7"/>
    <w:rsid w:val="00C025A3"/>
    <w:rsid w:val="00C03BB7"/>
    <w:rsid w:val="00C44004"/>
    <w:rsid w:val="00CD3B7B"/>
    <w:rsid w:val="00CE5B3B"/>
    <w:rsid w:val="00D0196C"/>
    <w:rsid w:val="00E60E86"/>
    <w:rsid w:val="00F02FA9"/>
    <w:rsid w:val="00F217D2"/>
    <w:rsid w:val="00F36CC1"/>
    <w:rsid w:val="00F57B54"/>
    <w:rsid w:val="00F64701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559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1E54"/>
    <w:rPr>
      <w:color w:val="954F72"/>
      <w:u w:val="single"/>
    </w:rPr>
  </w:style>
  <w:style w:type="paragraph" w:customStyle="1" w:styleId="xl63">
    <w:name w:val="xl63"/>
    <w:basedOn w:val="Normal"/>
    <w:rsid w:val="004A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BB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83777"/>
    <w:pPr>
      <w:spacing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v44a\AppData\Local\Temp\7zO415A429B\CTCJD%20-%20DGJ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microsoft.com/office/2006/metadata/properties"/>
    <ds:schemaRef ds:uri="1c9c8636-0486-4c9b-b75c-7b805ddaaf6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ab14156-fcf3-44e2-9c4b-c33f1f92d41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DGJ.dotx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2024-05-09T09:23:00Z</dcterms:created>
  <dcterms:modified xsi:type="dcterms:W3CDTF">2024-05-15T08:29:00Z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